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7C" w:rsidRPr="003131B4" w:rsidRDefault="00110E7C" w:rsidP="003131B4">
      <w:pPr>
        <w:jc w:val="center"/>
        <w:rPr>
          <w:rFonts w:ascii="ＭＳ ゴシック" w:eastAsia="ＭＳ ゴシック" w:hAnsi="ＭＳ ゴシック"/>
          <w:sz w:val="24"/>
          <w:szCs w:val="24"/>
        </w:rPr>
      </w:pPr>
      <w:r w:rsidRPr="003131B4">
        <w:rPr>
          <w:rFonts w:ascii="ＭＳ ゴシック" w:eastAsia="ＭＳ ゴシック" w:hAnsi="ＭＳ ゴシック" w:hint="eastAsia"/>
          <w:sz w:val="24"/>
          <w:szCs w:val="24"/>
        </w:rPr>
        <w:t>入会金・年会費の支払い方法について</w:t>
      </w:r>
    </w:p>
    <w:p w:rsidR="00110E7C" w:rsidRDefault="00110E7C"/>
    <w:p w:rsidR="00110E7C" w:rsidRDefault="00110E7C" w:rsidP="00E00E83">
      <w:pPr>
        <w:ind w:firstLineChars="100" w:firstLine="31680"/>
      </w:pPr>
      <w:r>
        <w:rPr>
          <w:rFonts w:hint="eastAsia"/>
        </w:rPr>
        <w:t>入会金・年会費については、できるだけ申込書と同時に直接お渡しいただければ幸いですが、そのほか下記の方法でお受けさせていただきます。</w:t>
      </w:r>
    </w:p>
    <w:p w:rsidR="00110E7C" w:rsidRDefault="00110E7C" w:rsidP="00BB35CB"/>
    <w:p w:rsidR="00110E7C" w:rsidRDefault="00110E7C" w:rsidP="00BB35CB">
      <w:r>
        <w:rPr>
          <w:rFonts w:hint="eastAsia"/>
        </w:rPr>
        <w:t>○現金書留の場合</w:t>
      </w:r>
    </w:p>
    <w:p w:rsidR="00110E7C" w:rsidRDefault="00110E7C" w:rsidP="00BB35CB">
      <w:r>
        <w:rPr>
          <w:rFonts w:hint="eastAsia"/>
        </w:rPr>
        <w:t xml:space="preserve">　入会申込書に所定の金額を添えて、現金書留封筒にて下記あてにお送りください。</w:t>
      </w:r>
    </w:p>
    <w:p w:rsidR="00110E7C" w:rsidRDefault="00110E7C" w:rsidP="00E00E83">
      <w:pPr>
        <w:ind w:firstLineChars="100" w:firstLine="31680"/>
      </w:pPr>
      <w:r>
        <w:rPr>
          <w:rFonts w:hint="eastAsia"/>
        </w:rPr>
        <w:t>〒４４４－２４２４</w:t>
      </w:r>
    </w:p>
    <w:p w:rsidR="00110E7C" w:rsidRDefault="00110E7C" w:rsidP="00BB35CB">
      <w:r>
        <w:rPr>
          <w:rFonts w:hint="eastAsia"/>
        </w:rPr>
        <w:t xml:space="preserve">　豊田市足助町本町１５　地域人文化学研究所　代表理事　天野博之</w:t>
      </w:r>
    </w:p>
    <w:p w:rsidR="00110E7C" w:rsidRDefault="00110E7C">
      <w:r>
        <w:rPr>
          <w:rFonts w:hint="eastAsia"/>
        </w:rPr>
        <w:t xml:space="preserve">　電話：０９０－６８０４－９８６８</w:t>
      </w:r>
    </w:p>
    <w:p w:rsidR="00110E7C" w:rsidRDefault="00110E7C"/>
    <w:p w:rsidR="00110E7C" w:rsidRDefault="00110E7C">
      <w:r>
        <w:rPr>
          <w:rFonts w:hint="eastAsia"/>
        </w:rPr>
        <w:t>○銀行振り込みご希望の場合</w:t>
      </w:r>
    </w:p>
    <w:p w:rsidR="00110E7C" w:rsidRDefault="00110E7C" w:rsidP="00E00E83">
      <w:pPr>
        <w:ind w:firstLineChars="100" w:firstLine="31680"/>
      </w:pPr>
      <w:r>
        <w:rPr>
          <w:rFonts w:hint="eastAsia"/>
        </w:rPr>
        <w:t>振込先口座は下記のとおりです。入会申込書は、上記の住所宛に郵送してください。</w:t>
      </w:r>
    </w:p>
    <w:p w:rsidR="00110E7C" w:rsidRPr="00D94C85" w:rsidRDefault="00110E7C"/>
    <w:p w:rsidR="00110E7C" w:rsidRDefault="00110E7C" w:rsidP="00E00E83">
      <w:pPr>
        <w:ind w:firstLineChars="100" w:firstLine="31680"/>
      </w:pPr>
      <w:r>
        <w:rPr>
          <w:rFonts w:hint="eastAsia"/>
        </w:rPr>
        <w:t>銀行名：ゆうちょ銀行</w:t>
      </w:r>
    </w:p>
    <w:p w:rsidR="00110E7C" w:rsidRDefault="00110E7C" w:rsidP="00E00E83">
      <w:pPr>
        <w:ind w:firstLineChars="100" w:firstLine="31680"/>
      </w:pPr>
      <w:r>
        <w:rPr>
          <w:rFonts w:hint="eastAsia"/>
        </w:rPr>
        <w:t>口座番号：１２１５０　６４６６３３７</w:t>
      </w:r>
    </w:p>
    <w:p w:rsidR="00110E7C" w:rsidRDefault="00110E7C" w:rsidP="00E00E83">
      <w:pPr>
        <w:ind w:firstLineChars="100" w:firstLine="31680"/>
      </w:pPr>
      <w:r>
        <w:rPr>
          <w:rFonts w:hint="eastAsia"/>
        </w:rPr>
        <w:t>名義：地域人文化学研究所（チイキジンブンカガクケンキュウショ）</w:t>
      </w:r>
    </w:p>
    <w:p w:rsidR="00110E7C" w:rsidRDefault="00110E7C"/>
    <w:p w:rsidR="00110E7C" w:rsidRDefault="00110E7C">
      <w:r>
        <w:rPr>
          <w:rFonts w:hint="eastAsia"/>
        </w:rPr>
        <w:t>○ゆうちょ銀行以外からの振込の場合は下記の情報をお使いください。</w:t>
      </w:r>
    </w:p>
    <w:p w:rsidR="00110E7C" w:rsidRDefault="00110E7C" w:rsidP="00E00E83">
      <w:pPr>
        <w:ind w:firstLineChars="100" w:firstLine="31680"/>
      </w:pPr>
      <w:r>
        <w:rPr>
          <w:rFonts w:hint="eastAsia"/>
        </w:rPr>
        <w:t>店名：二一八（ニイチハチ）</w:t>
      </w:r>
    </w:p>
    <w:p w:rsidR="00110E7C" w:rsidRDefault="00110E7C" w:rsidP="00E00E83">
      <w:pPr>
        <w:ind w:firstLineChars="100" w:firstLine="31680"/>
      </w:pPr>
      <w:r>
        <w:rPr>
          <w:rFonts w:hint="eastAsia"/>
        </w:rPr>
        <w:t>店番：二一八</w:t>
      </w:r>
      <w:bookmarkStart w:id="0" w:name="_GoBack"/>
      <w:bookmarkEnd w:id="0"/>
    </w:p>
    <w:p w:rsidR="00110E7C" w:rsidRDefault="00110E7C" w:rsidP="00E00E83">
      <w:pPr>
        <w:ind w:firstLineChars="100" w:firstLine="31680"/>
      </w:pPr>
      <w:r>
        <w:rPr>
          <w:rFonts w:hint="eastAsia"/>
        </w:rPr>
        <w:t>預金種目：普通貯金</w:t>
      </w:r>
    </w:p>
    <w:p w:rsidR="00110E7C" w:rsidRDefault="00110E7C" w:rsidP="00E00E83">
      <w:pPr>
        <w:ind w:firstLineChars="100" w:firstLine="31680"/>
      </w:pPr>
      <w:r>
        <w:rPr>
          <w:rFonts w:hint="eastAsia"/>
        </w:rPr>
        <w:t>口座番号：１２１５０　６４６６３３７</w:t>
      </w:r>
    </w:p>
    <w:p w:rsidR="00110E7C" w:rsidRDefault="00110E7C" w:rsidP="00E00E83">
      <w:pPr>
        <w:ind w:firstLineChars="100" w:firstLine="31680"/>
      </w:pPr>
      <w:r>
        <w:rPr>
          <w:rFonts w:hint="eastAsia"/>
        </w:rPr>
        <w:t>名義：地域人文化学研究所（チイキジンブンカガクケンキュウショ）</w:t>
      </w:r>
    </w:p>
    <w:p w:rsidR="00110E7C" w:rsidRDefault="00110E7C"/>
    <w:p w:rsidR="00110E7C" w:rsidRDefault="00110E7C">
      <w:r>
        <w:rPr>
          <w:rFonts w:hint="eastAsia"/>
        </w:rPr>
        <w:t>※郵送料や手数料などの経費は、恐れ入りますが、申込者様がご負担ください。</w:t>
      </w:r>
    </w:p>
    <w:p w:rsidR="00110E7C" w:rsidRDefault="00110E7C">
      <w:r>
        <w:rPr>
          <w:rFonts w:hint="eastAsia"/>
        </w:rPr>
        <w:t>※口座振り込みの場合、振込者の住所と氏名がわかるようにしてください。</w:t>
      </w:r>
    </w:p>
    <w:p w:rsidR="00110E7C" w:rsidRDefault="00110E7C" w:rsidP="00511062">
      <w:pPr>
        <w:ind w:left="31680" w:hangingChars="100" w:firstLine="31680"/>
      </w:pPr>
      <w:r>
        <w:rPr>
          <w:rFonts w:hint="eastAsia"/>
        </w:rPr>
        <w:t>※講座振込みの場合は、振込み書を領収書の代わりとさせていただきます。別途領収書が必要な場合は、その旨をお申し込みの際にお申し付けください。</w:t>
      </w:r>
    </w:p>
    <w:p w:rsidR="00110E7C" w:rsidRPr="00BB35CB" w:rsidRDefault="00110E7C"/>
    <w:sectPr w:rsidR="00110E7C" w:rsidRPr="00BB35CB" w:rsidSect="003B40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7C" w:rsidRDefault="00110E7C" w:rsidP="00AD0D33">
      <w:r>
        <w:separator/>
      </w:r>
    </w:p>
  </w:endnote>
  <w:endnote w:type="continuationSeparator" w:id="0">
    <w:p w:rsidR="00110E7C" w:rsidRDefault="00110E7C" w:rsidP="00AD0D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7C" w:rsidRDefault="00110E7C" w:rsidP="00AD0D33">
      <w:r>
        <w:separator/>
      </w:r>
    </w:p>
  </w:footnote>
  <w:footnote w:type="continuationSeparator" w:id="0">
    <w:p w:rsidR="00110E7C" w:rsidRDefault="00110E7C" w:rsidP="00AD0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5CB"/>
    <w:rsid w:val="000E210F"/>
    <w:rsid w:val="00110E7C"/>
    <w:rsid w:val="003131B4"/>
    <w:rsid w:val="003B40CE"/>
    <w:rsid w:val="00511062"/>
    <w:rsid w:val="00605F7A"/>
    <w:rsid w:val="00AD0D33"/>
    <w:rsid w:val="00BB35CB"/>
    <w:rsid w:val="00D94C85"/>
    <w:rsid w:val="00E00E83"/>
    <w:rsid w:val="00F93B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C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D33"/>
    <w:pPr>
      <w:tabs>
        <w:tab w:val="center" w:pos="4252"/>
        <w:tab w:val="right" w:pos="8504"/>
      </w:tabs>
      <w:snapToGrid w:val="0"/>
    </w:pPr>
  </w:style>
  <w:style w:type="character" w:customStyle="1" w:styleId="HeaderChar">
    <w:name w:val="Header Char"/>
    <w:basedOn w:val="DefaultParagraphFont"/>
    <w:link w:val="Header"/>
    <w:uiPriority w:val="99"/>
    <w:locked/>
    <w:rsid w:val="00AD0D33"/>
    <w:rPr>
      <w:rFonts w:cs="Times New Roman"/>
    </w:rPr>
  </w:style>
  <w:style w:type="paragraph" w:styleId="Footer">
    <w:name w:val="footer"/>
    <w:basedOn w:val="Normal"/>
    <w:link w:val="FooterChar"/>
    <w:uiPriority w:val="99"/>
    <w:rsid w:val="00AD0D33"/>
    <w:pPr>
      <w:tabs>
        <w:tab w:val="center" w:pos="4252"/>
        <w:tab w:val="right" w:pos="8504"/>
      </w:tabs>
      <w:snapToGrid w:val="0"/>
    </w:pPr>
  </w:style>
  <w:style w:type="character" w:customStyle="1" w:styleId="FooterChar">
    <w:name w:val="Footer Char"/>
    <w:basedOn w:val="DefaultParagraphFont"/>
    <w:link w:val="Footer"/>
    <w:uiPriority w:val="99"/>
    <w:locked/>
    <w:rsid w:val="00AD0D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85</Words>
  <Characters>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dc:creator>
  <cp:keywords/>
  <dc:description/>
  <cp:lastModifiedBy>情報システム課</cp:lastModifiedBy>
  <cp:revision>4</cp:revision>
  <dcterms:created xsi:type="dcterms:W3CDTF">2013-06-09T12:36:00Z</dcterms:created>
  <dcterms:modified xsi:type="dcterms:W3CDTF">2013-10-17T00:06:00Z</dcterms:modified>
</cp:coreProperties>
</file>